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13CF7096CFD247C7B54D94CBACBBEBF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F4AE3" w:rsidRDefault="004204E2">
          <w:pPr>
            <w:pStyle w:val="Title"/>
          </w:pPr>
          <w:r>
            <w:t>Cassandra Diaz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DF4AE3" w:rsidTr="00DF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DF4AE3" w:rsidRDefault="00DF4AE3"/>
        </w:tc>
        <w:tc>
          <w:tcPr>
            <w:tcW w:w="4087" w:type="pct"/>
          </w:tcPr>
          <w:p w:rsidR="00DF4AE3" w:rsidRDefault="00DF4AE3"/>
        </w:tc>
      </w:tr>
      <w:tr w:rsidR="00DF4AE3" w:rsidTr="00DF4AE3">
        <w:tc>
          <w:tcPr>
            <w:tcW w:w="913" w:type="pct"/>
          </w:tcPr>
          <w:p w:rsidR="00DF4AE3" w:rsidRDefault="00DF4AE3"/>
        </w:tc>
        <w:tc>
          <w:tcPr>
            <w:tcW w:w="4087" w:type="pct"/>
          </w:tcPr>
          <w:p w:rsidR="00DF4AE3" w:rsidRDefault="004204E2" w:rsidP="004204E2">
            <w:pPr>
              <w:pStyle w:val="ContactInfo"/>
            </w:pPr>
            <w:r>
              <w:t>4366 Beechwood Rd. Salt Lake City Utah</w:t>
            </w:r>
            <w:r w:rsidR="00E650BB">
              <w:t> </w:t>
            </w:r>
            <w:r w:rsidR="00E650BB">
              <w:rPr>
                <w:color w:val="A6A6A6" w:themeColor="background1" w:themeShade="A6"/>
              </w:rPr>
              <w:t>|</w:t>
            </w:r>
            <w:r w:rsidR="00E650BB">
              <w:t> </w:t>
            </w:r>
            <w:r>
              <w:t>8016088574</w:t>
            </w:r>
            <w:r w:rsidR="00E650BB">
              <w:t> </w:t>
            </w:r>
            <w:r w:rsidR="00E650BB">
              <w:rPr>
                <w:color w:val="A6A6A6" w:themeColor="background1" w:themeShade="A6"/>
              </w:rPr>
              <w:t>|</w:t>
            </w:r>
            <w:r w:rsidR="00E650BB">
              <w:t> </w:t>
            </w:r>
            <w:r>
              <w:t>cassandradiaz12897@hotmail.com</w:t>
            </w:r>
          </w:p>
        </w:tc>
      </w:tr>
    </w:tbl>
    <w:p w:rsidR="00DF4AE3" w:rsidRDefault="00E650BB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DF4AE3" w:rsidTr="00DF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DF4AE3" w:rsidRDefault="00DF4AE3"/>
        </w:tc>
        <w:tc>
          <w:tcPr>
            <w:tcW w:w="4087" w:type="pct"/>
          </w:tcPr>
          <w:p w:rsidR="00DF4AE3" w:rsidRDefault="00DF4AE3"/>
        </w:tc>
      </w:tr>
      <w:tr w:rsidR="00DF4AE3" w:rsidTr="00DF4AE3">
        <w:tc>
          <w:tcPr>
            <w:tcW w:w="913" w:type="pct"/>
          </w:tcPr>
          <w:p w:rsidR="00DF4AE3" w:rsidRDefault="00DF4AE3"/>
        </w:tc>
        <w:tc>
          <w:tcPr>
            <w:tcW w:w="4087" w:type="pct"/>
          </w:tcPr>
          <w:p w:rsidR="00DF4AE3" w:rsidRDefault="004204E2" w:rsidP="004204E2">
            <w:r>
              <w:t>I am here to apply for a summer internship for my high school, AMES. I would like to take it further than just a required summer internship, and make it something I chose to do. Not just for the credit, but for the experience.</w:t>
            </w:r>
          </w:p>
        </w:tc>
      </w:tr>
    </w:tbl>
    <w:p w:rsidR="00DF4AE3" w:rsidRDefault="00E650BB" w:rsidP="004204E2">
      <w:pPr>
        <w:pStyle w:val="SectionHeading"/>
        <w:tabs>
          <w:tab w:val="center" w:pos="4248"/>
        </w:tabs>
      </w:pPr>
      <w:r>
        <w:t>Computer Skills</w:t>
      </w:r>
      <w:r w:rsidR="004204E2">
        <w:tab/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DF4AE3" w:rsidTr="00DF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DF4AE3" w:rsidRDefault="00DF4AE3"/>
        </w:tc>
        <w:tc>
          <w:tcPr>
            <w:tcW w:w="4087" w:type="pct"/>
          </w:tcPr>
          <w:p w:rsidR="00DF4AE3" w:rsidRDefault="00DF4AE3"/>
        </w:tc>
      </w:tr>
      <w:tr w:rsidR="00DF4AE3" w:rsidTr="00DF4AE3">
        <w:tc>
          <w:tcPr>
            <w:tcW w:w="913" w:type="pct"/>
          </w:tcPr>
          <w:p w:rsidR="00DF4AE3" w:rsidRDefault="00DF4AE3"/>
        </w:tc>
        <w:tc>
          <w:tcPr>
            <w:tcW w:w="4087" w:type="pct"/>
          </w:tcPr>
          <w:p w:rsidR="00DF4AE3" w:rsidRDefault="00DF4AE3" w:rsidP="004204E2">
            <w:pPr>
              <w:pStyle w:val="Subsection"/>
            </w:pP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B71FD9E2F3D8493286A82FEADE3EA2C9"/>
              </w:placeholder>
              <w15:repeatingSectionItem/>
            </w:sdtPr>
            <w:sdtEndPr/>
            <w:sdtContent>
              <w:tr w:rsidR="00DF4AE3" w:rsidTr="00DF4AE3">
                <w:tc>
                  <w:tcPr>
                    <w:tcW w:w="913" w:type="pct"/>
                  </w:tcPr>
                  <w:p w:rsidR="00DF4AE3" w:rsidRDefault="00DF4AE3"/>
                </w:tc>
                <w:tc>
                  <w:tcPr>
                    <w:tcW w:w="4087" w:type="pct"/>
                  </w:tcPr>
                  <w:p w:rsidR="00DF4AE3" w:rsidRDefault="00E650BB">
                    <w:pPr>
                      <w:pStyle w:val="Subsection"/>
                    </w:pPr>
                    <w:r>
                      <w:t>Software</w:t>
                    </w:r>
                  </w:p>
                  <w:p w:rsidR="004204E2" w:rsidRDefault="004204E2" w:rsidP="004204E2">
                    <w:pPr>
                      <w:pStyle w:val="ListBullet"/>
                    </w:pPr>
                    <w:r>
                      <w:t>I have experience in adobe software. I have taken two years of courses in my high school based on Adobe products taught by Dr. Audrey Nelson.</w:t>
                    </w:r>
                  </w:p>
                  <w:p w:rsidR="004204E2" w:rsidRDefault="004204E2" w:rsidP="004204E2">
                    <w:pPr>
                      <w:pStyle w:val="ListBullet"/>
                    </w:pPr>
                    <w:r>
                      <w:t xml:space="preserve"> Being at AMES I was taught how to properly use Microsoft excel, word, and publisher.</w:t>
                    </w:r>
                  </w:p>
                  <w:p w:rsidR="00DF4AE3" w:rsidRDefault="004204E2" w:rsidP="004204E2">
                    <w:pPr>
                      <w:pStyle w:val="ListBullet"/>
                    </w:pPr>
                    <w:r>
                      <w:t xml:space="preserve">I have taken a considerable amount of art classes beginning in </w:t>
                    </w:r>
                    <w:r w:rsidR="00715F4B">
                      <w:t>2010.These Include; beginning art 1 and 2, beginning visual arts. Studio art semester drawing and painting, beginning computer graphics, intermediate computer graphics, and studio art 2.</w:t>
                    </w:r>
                    <w:r>
                      <w:t xml:space="preserve">    </w:t>
                    </w:r>
                  </w:p>
                </w:tc>
              </w:tr>
            </w:sdtContent>
          </w:sdt>
        </w:sdtContent>
      </w:sdt>
    </w:tbl>
    <w:p w:rsidR="00DF4AE3" w:rsidRDefault="00E650BB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DF4AE3" w:rsidTr="00DF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DF4AE3" w:rsidRDefault="00DF4AE3">
            <w:pPr>
              <w:spacing w:line="240" w:lineRule="auto"/>
            </w:pPr>
          </w:p>
        </w:tc>
        <w:tc>
          <w:tcPr>
            <w:tcW w:w="4087" w:type="pct"/>
          </w:tcPr>
          <w:p w:rsidR="00DF4AE3" w:rsidRDefault="00DF4AE3">
            <w:pPr>
              <w:spacing w:line="240" w:lineRule="auto"/>
            </w:pPr>
          </w:p>
        </w:tc>
      </w:tr>
      <w:tr w:rsidR="00DF4AE3" w:rsidTr="00DF4AE3">
        <w:tc>
          <w:tcPr>
            <w:tcW w:w="913" w:type="pct"/>
          </w:tcPr>
          <w:p w:rsidR="00DF4AE3" w:rsidRDefault="00715F4B" w:rsidP="00715F4B">
            <w:pPr>
              <w:pStyle w:val="Date"/>
            </w:pPr>
            <w:r>
              <w:t>2008-mid 2010</w:t>
            </w:r>
          </w:p>
        </w:tc>
        <w:tc>
          <w:tcPr>
            <w:tcW w:w="4087" w:type="pct"/>
          </w:tcPr>
          <w:p w:rsidR="00DF4AE3" w:rsidRDefault="004204E2">
            <w:pPr>
              <w:pStyle w:val="Subsection"/>
            </w:pPr>
            <w:r>
              <w:t>Avon Book Deliverer</w:t>
            </w:r>
            <w:r w:rsidR="00E650BB">
              <w:t>,  </w:t>
            </w:r>
            <w:r>
              <w:rPr>
                <w:rStyle w:val="Emphasis"/>
              </w:rPr>
              <w:t>Avon</w:t>
            </w:r>
          </w:p>
          <w:p w:rsidR="00DF4AE3" w:rsidRDefault="00715F4B" w:rsidP="004204E2">
            <w:pPr>
              <w:pStyle w:val="ListBullet"/>
            </w:pPr>
            <w:r>
              <w:t>I delivered Avon books in</w:t>
            </w:r>
            <w:r w:rsidR="004204E2">
              <w:t xml:space="preserve"> my neighborhood house to house, as well as samples, and occasionally products.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B71FD9E2F3D8493286A82FEADE3EA2C9"/>
              </w:placeholder>
              <w15:repeatingSectionItem/>
            </w:sdtPr>
            <w:sdtEndPr/>
            <w:sdtContent>
              <w:tr w:rsidR="00DF4AE3" w:rsidTr="00DF4AE3">
                <w:tc>
                  <w:tcPr>
                    <w:tcW w:w="913" w:type="pct"/>
                  </w:tcPr>
                  <w:p w:rsidR="00DF4AE3" w:rsidRDefault="004204E2" w:rsidP="004204E2">
                    <w:pPr>
                      <w:pStyle w:val="Date"/>
                    </w:pPr>
                    <w:r>
                      <w:t>June-July 2013</w:t>
                    </w:r>
                  </w:p>
                </w:tc>
                <w:tc>
                  <w:tcPr>
                    <w:tcW w:w="4087" w:type="pct"/>
                  </w:tcPr>
                  <w:p w:rsidR="00DF4AE3" w:rsidRDefault="004204E2">
                    <w:pPr>
                      <w:pStyle w:val="Subsection"/>
                    </w:pPr>
                    <w:r>
                      <w:t xml:space="preserve">Custodian </w:t>
                    </w:r>
                    <w:r w:rsidR="00E650BB">
                      <w:t>,  </w:t>
                    </w:r>
                    <w:r>
                      <w:rPr>
                        <w:rStyle w:val="Emphasis"/>
                      </w:rPr>
                      <w:t>Redwood Elementary</w:t>
                    </w:r>
                  </w:p>
                  <w:sdt>
                    <w:sdtPr>
                      <w:id w:val="864089865"/>
                      <w:placeholder>
                        <w:docPart w:val="615EDDE902AB4E90B46BBCBBF6DE88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F4AE3" w:rsidRDefault="00E650BB">
                        <w:pPr>
                          <w:pStyle w:val="ListBullet"/>
                        </w:pPr>
                        <w:r>
                          <w:t>This is the</w:t>
                        </w:r>
                        <w:r>
                          <w:t xml:space="preserve"> place for a brief summary of your key responsibilities and most stellar accomplishments.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DF4AE3" w:rsidRDefault="00715F4B">
      <w:pPr>
        <w:pStyle w:val="SectionHeading"/>
      </w:pPr>
      <w:r>
        <w:t xml:space="preserve">Honores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DF4AE3" w:rsidTr="00DF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DF4AE3" w:rsidRDefault="00DF4AE3">
            <w:pPr>
              <w:spacing w:line="240" w:lineRule="auto"/>
            </w:pPr>
          </w:p>
        </w:tc>
        <w:tc>
          <w:tcPr>
            <w:tcW w:w="4087" w:type="pct"/>
          </w:tcPr>
          <w:p w:rsidR="00DF4AE3" w:rsidRDefault="00DF4AE3">
            <w:pPr>
              <w:spacing w:line="240" w:lineRule="auto"/>
            </w:pPr>
          </w:p>
        </w:tc>
      </w:tr>
      <w:tr w:rsidR="00DF4AE3" w:rsidTr="00DF4AE3">
        <w:tc>
          <w:tcPr>
            <w:tcW w:w="913" w:type="pct"/>
          </w:tcPr>
          <w:p w:rsidR="00DF4AE3" w:rsidRDefault="00921374" w:rsidP="00921374">
            <w:pPr>
              <w:pStyle w:val="Date"/>
            </w:pPr>
            <w:r>
              <w:t>2011</w:t>
            </w:r>
          </w:p>
        </w:tc>
        <w:tc>
          <w:tcPr>
            <w:tcW w:w="4087" w:type="pct"/>
          </w:tcPr>
          <w:p w:rsidR="00DF4AE3" w:rsidRDefault="00921374" w:rsidP="00921374">
            <w:pPr>
              <w:pStyle w:val="Subsection"/>
            </w:pPr>
            <w:r>
              <w:t>Second place first messenger ritual comp</w:t>
            </w:r>
            <w:r w:rsidR="00E650BB">
              <w:t>,  </w:t>
            </w:r>
            <w:r>
              <w:rPr>
                <w:rStyle w:val="Emphasis"/>
              </w:rPr>
              <w:t>Job’s Daughters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B71FD9E2F3D8493286A82FEADE3EA2C9"/>
              </w:placeholder>
              <w15:repeatingSectionItem/>
            </w:sdtPr>
            <w:sdtEndPr/>
            <w:sdtContent>
              <w:tr w:rsidR="00DF4AE3" w:rsidTr="00DF4AE3">
                <w:tc>
                  <w:tcPr>
                    <w:tcW w:w="913" w:type="pct"/>
                  </w:tcPr>
                  <w:p w:rsidR="00DF4AE3" w:rsidRDefault="00921374" w:rsidP="00921374">
                    <w:pPr>
                      <w:pStyle w:val="Date"/>
                    </w:pPr>
                    <w:r>
                      <w:t>2011</w:t>
                    </w:r>
                  </w:p>
                </w:tc>
                <w:tc>
                  <w:tcPr>
                    <w:tcW w:w="4087" w:type="pct"/>
                  </w:tcPr>
                  <w:p w:rsidR="00921374" w:rsidRPr="00921374" w:rsidRDefault="00921374" w:rsidP="00921374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r>
                      <w:t>First place group drill</w:t>
                    </w:r>
                    <w:r w:rsidR="00E650BB">
                      <w:t>,  </w:t>
                    </w:r>
                    <w:r>
                      <w:rPr>
                        <w:rStyle w:val="Emphasis"/>
                      </w:rPr>
                      <w:t>Job’s Daughters</w:t>
                    </w:r>
                  </w:p>
                  <w:p w:rsidR="00DF4AE3" w:rsidRDefault="00DF4AE3" w:rsidP="00921374">
                    <w:pPr>
                      <w:pStyle w:val="Subsection"/>
                    </w:pPr>
                  </w:p>
                </w:tc>
              </w:tr>
            </w:sdtContent>
          </w:sdt>
        </w:sdtContent>
      </w:sdt>
    </w:tbl>
    <w:p w:rsidR="00DF4AE3" w:rsidRDefault="00921374">
      <w:r>
        <w:t>2012</w:t>
      </w:r>
      <w:r>
        <w:tab/>
      </w:r>
      <w:r>
        <w:tab/>
        <w:t>Hardest working student, Eisenhower Jr High</w:t>
      </w:r>
    </w:p>
    <w:p w:rsidR="00921374" w:rsidRDefault="00921374">
      <w:r>
        <w:t>2013</w:t>
      </w:r>
      <w:r>
        <w:tab/>
      </w:r>
      <w:r>
        <w:tab/>
        <w:t>second place first messenger ritual comp, Job</w:t>
      </w:r>
      <w:bookmarkStart w:id="0" w:name="_GoBack"/>
      <w:bookmarkEnd w:id="0"/>
      <w:r>
        <w:t>’s daughters</w:t>
      </w:r>
    </w:p>
    <w:sectPr w:rsidR="00921374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BB" w:rsidRDefault="00E650BB">
      <w:pPr>
        <w:spacing w:after="0"/>
      </w:pPr>
      <w:r>
        <w:separator/>
      </w:r>
    </w:p>
    <w:p w:rsidR="00E650BB" w:rsidRDefault="00E650BB"/>
  </w:endnote>
  <w:endnote w:type="continuationSeparator" w:id="0">
    <w:p w:rsidR="00E650BB" w:rsidRDefault="00E650BB">
      <w:pPr>
        <w:spacing w:after="0"/>
      </w:pPr>
      <w:r>
        <w:continuationSeparator/>
      </w:r>
    </w:p>
    <w:p w:rsidR="00E650BB" w:rsidRDefault="00E65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E3" w:rsidRDefault="00E650BB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BB" w:rsidRDefault="00E650BB">
      <w:pPr>
        <w:spacing w:after="0"/>
      </w:pPr>
      <w:r>
        <w:separator/>
      </w:r>
    </w:p>
    <w:p w:rsidR="00E650BB" w:rsidRDefault="00E650BB"/>
  </w:footnote>
  <w:footnote w:type="continuationSeparator" w:id="0">
    <w:p w:rsidR="00E650BB" w:rsidRDefault="00E650BB">
      <w:pPr>
        <w:spacing w:after="0"/>
      </w:pPr>
      <w:r>
        <w:continuationSeparator/>
      </w:r>
    </w:p>
    <w:p w:rsidR="00E650BB" w:rsidRDefault="00E650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2"/>
    <w:rsid w:val="004204E2"/>
    <w:rsid w:val="00715F4B"/>
    <w:rsid w:val="00921374"/>
    <w:rsid w:val="00DF4AE3"/>
    <w:rsid w:val="00E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2EDD3-5526-4A8A-B3BD-43DAD16B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e%20Diaz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F7096CFD247C7B54D94CBACBB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246F-7B27-424C-8E9F-1337496BADF4}"/>
      </w:docPartPr>
      <w:docPartBody>
        <w:p w:rsidR="00000000" w:rsidRDefault="007877B2">
          <w:pPr>
            <w:pStyle w:val="13CF7096CFD247C7B54D94CBACBBEBF1"/>
          </w:pPr>
          <w:r>
            <w:t>[Your Name]</w:t>
          </w:r>
        </w:p>
      </w:docPartBody>
    </w:docPart>
    <w:docPart>
      <w:docPartPr>
        <w:name w:val="B71FD9E2F3D8493286A82FEADE3E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FD20-1279-4B3A-89D0-4AF4AEC1BBE2}"/>
      </w:docPartPr>
      <w:docPartBody>
        <w:p w:rsidR="00000000" w:rsidRDefault="007877B2">
          <w:pPr>
            <w:pStyle w:val="B71FD9E2F3D8493286A82FEADE3EA2C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5EDDE902AB4E90B46BBCBBF6DE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F697-EB08-400C-A8AB-28A910524F48}"/>
      </w:docPartPr>
      <w:docPartBody>
        <w:p w:rsidR="00000000" w:rsidRDefault="007877B2">
          <w:pPr>
            <w:pStyle w:val="615EDDE902AB4E90B46BBCBBF6DE8800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2"/>
    <w:rsid w:val="007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CF7096CFD247C7B54D94CBACBBEBF1">
    <w:name w:val="13CF7096CFD247C7B54D94CBACBBEBF1"/>
  </w:style>
  <w:style w:type="paragraph" w:customStyle="1" w:styleId="31385156B463433681E43A3F27344D5B">
    <w:name w:val="31385156B463433681E43A3F27344D5B"/>
  </w:style>
  <w:style w:type="paragraph" w:customStyle="1" w:styleId="2C73FBDCF89D4E2785C8C929AAB777E6">
    <w:name w:val="2C73FBDCF89D4E2785C8C929AAB777E6"/>
  </w:style>
  <w:style w:type="paragraph" w:customStyle="1" w:styleId="192AEC54DE894D09AB104649BD983328">
    <w:name w:val="192AEC54DE894D09AB104649BD983328"/>
  </w:style>
  <w:style w:type="paragraph" w:customStyle="1" w:styleId="37B78969943645DDB2B882B89765ADA5">
    <w:name w:val="37B78969943645DDB2B882B89765ADA5"/>
  </w:style>
  <w:style w:type="paragraph" w:customStyle="1" w:styleId="22DD879DE57848E7B68169FAE6BF1BEE">
    <w:name w:val="22DD879DE57848E7B68169FAE6BF1BE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1FD9E2F3D8493286A82FEADE3EA2C9">
    <w:name w:val="B71FD9E2F3D8493286A82FEADE3EA2C9"/>
  </w:style>
  <w:style w:type="paragraph" w:customStyle="1" w:styleId="CC71811E267641DE89BE5B0D29DF4311">
    <w:name w:val="CC71811E267641DE89BE5B0D29DF4311"/>
  </w:style>
  <w:style w:type="paragraph" w:customStyle="1" w:styleId="123A62EB6E1C4CC7B835857FE3697F2D">
    <w:name w:val="123A62EB6E1C4CC7B835857FE3697F2D"/>
  </w:style>
  <w:style w:type="paragraph" w:customStyle="1" w:styleId="9384D7AA3BD8414FB18CAA99D4CDF0D1">
    <w:name w:val="9384D7AA3BD8414FB18CAA99D4CDF0D1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8B4D1B0568604D7DB6F61DDA129B232D">
    <w:name w:val="8B4D1B0568604D7DB6F61DDA129B232D"/>
  </w:style>
  <w:style w:type="paragraph" w:customStyle="1" w:styleId="615EDDE902AB4E90B46BBCBBF6DE8800">
    <w:name w:val="615EDDE902AB4E90B46BBCBBF6DE8800"/>
  </w:style>
  <w:style w:type="paragraph" w:customStyle="1" w:styleId="935F0AC90DBB4793A221AD4B1ED057EF">
    <w:name w:val="935F0AC90DBB4793A221AD4B1ED057EF"/>
  </w:style>
  <w:style w:type="paragraph" w:customStyle="1" w:styleId="1BCECBC5F4BD405280B0DE737871B9E2">
    <w:name w:val="1BCECBC5F4BD405280B0DE737871B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Diaz</dc:creator>
  <cp:keywords/>
  <cp:lastModifiedBy>Cassandra Diaz</cp:lastModifiedBy>
  <cp:revision>1</cp:revision>
  <dcterms:created xsi:type="dcterms:W3CDTF">2014-06-08T18:26:00Z</dcterms:created>
  <dcterms:modified xsi:type="dcterms:W3CDTF">2014-06-08T19:11:00Z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